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B4" w:rsidRPr="00081BFB" w:rsidRDefault="005C3BB4" w:rsidP="00C90DA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B4" w:rsidRDefault="005C3BB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3BB4" w:rsidRPr="00071B5F" w:rsidRDefault="005C3BB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C3BB4" w:rsidRPr="00071B5F" w:rsidRDefault="005C3BB4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BB4" w:rsidRDefault="005C3BB4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</w:t>
      </w:r>
      <w:r w:rsidRPr="00DE6B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6B5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Суходол </w:t>
      </w:r>
      <w:r w:rsidRPr="008E266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«Формировании комфортной городской  среды на 2023-2024 годы»</w:t>
      </w:r>
    </w:p>
    <w:p w:rsidR="005C3BB4" w:rsidRPr="00071B5F" w:rsidRDefault="005C3BB4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BB4" w:rsidRPr="00071B5F" w:rsidRDefault="005C3BB4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5C3BB4" w:rsidRPr="00071B5F" w:rsidRDefault="005C3BB4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Суходол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</w:t>
      </w:r>
      <w:r w:rsidRPr="00DE6B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DE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Суходол </w:t>
      </w:r>
      <w:r w:rsidRPr="008E266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Pr="000D0D00">
        <w:rPr>
          <w:rFonts w:ascii="Times New Roman" w:hAnsi="Times New Roman" w:cs="Times New Roman"/>
          <w:sz w:val="28"/>
          <w:szCs w:val="28"/>
        </w:rPr>
        <w:t xml:space="preserve">с </w:t>
      </w:r>
      <w:r w:rsidRPr="003906C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06CC">
        <w:rPr>
          <w:rFonts w:ascii="Times New Roman" w:hAnsi="Times New Roman" w:cs="Times New Roman"/>
          <w:sz w:val="28"/>
          <w:szCs w:val="28"/>
        </w:rPr>
        <w:t xml:space="preserve"> Правительства Са</w:t>
      </w:r>
      <w:r>
        <w:rPr>
          <w:rFonts w:ascii="Times New Roman" w:hAnsi="Times New Roman" w:cs="Times New Roman"/>
          <w:sz w:val="28"/>
          <w:szCs w:val="28"/>
        </w:rPr>
        <w:t>марской области от 01.11.2017 года №</w:t>
      </w:r>
      <w:r w:rsidRPr="003906CC">
        <w:rPr>
          <w:rFonts w:ascii="Times New Roman" w:hAnsi="Times New Roman" w:cs="Times New Roman"/>
          <w:sz w:val="28"/>
          <w:szCs w:val="28"/>
        </w:rPr>
        <w:t>688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06C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6C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2018 - 2024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D00">
        <w:rPr>
          <w:rFonts w:ascii="Times New Roman" w:hAnsi="Times New Roman" w:cs="Times New Roman"/>
          <w:sz w:val="28"/>
          <w:szCs w:val="28"/>
        </w:rPr>
        <w:t xml:space="preserve">, </w:t>
      </w:r>
      <w:r w:rsidRPr="00FB70C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70C1">
        <w:rPr>
          <w:rFonts w:ascii="Times New Roman" w:hAnsi="Times New Roman" w:cs="Times New Roman"/>
          <w:sz w:val="28"/>
          <w:szCs w:val="28"/>
        </w:rPr>
        <w:t xml:space="preserve"> Правительства РФ от 10.02.2017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70C1">
        <w:rPr>
          <w:rFonts w:ascii="Times New Roman" w:hAnsi="Times New Roman" w:cs="Times New Roman"/>
          <w:sz w:val="28"/>
          <w:szCs w:val="28"/>
        </w:rPr>
        <w:t xml:space="preserve">169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70C1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B5F">
        <w:rPr>
          <w:rFonts w:ascii="Times New Roman" w:hAnsi="Times New Roman" w:cs="Times New Roman"/>
          <w:sz w:val="28"/>
          <w:szCs w:val="28"/>
        </w:rPr>
        <w:t>.</w:t>
      </w:r>
    </w:p>
    <w:p w:rsidR="005C3BB4" w:rsidRDefault="005C3BB4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Pr="00DE6B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DE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Суходол </w:t>
      </w:r>
      <w:r w:rsidRPr="008E266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«Формировании комфортной городской  среды на 2023-2024 годы» </w:t>
      </w:r>
      <w:r w:rsidRPr="00071B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Pr="00C90DA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669CC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6669CC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www.sergievsk.ru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вкладке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Градостроительство - </w:t>
      </w:r>
      <w:hyperlink r:id="rId5" w:history="1">
        <w:r>
          <w:rPr>
            <w:rStyle w:val="Hyperlink"/>
            <w:b/>
            <w:bCs/>
            <w:color w:val="0456C5"/>
            <w:sz w:val="28"/>
            <w:szCs w:val="28"/>
          </w:rPr>
          <w:t>ЖКХ и комфортная городская среда</w:t>
        </w:r>
      </w:hyperlink>
      <w:r>
        <w:rPr>
          <w:rStyle w:val="Strong"/>
          <w:color w:val="333333"/>
          <w:sz w:val="28"/>
          <w:szCs w:val="28"/>
        </w:rPr>
        <w:t>.</w:t>
      </w:r>
    </w:p>
    <w:p w:rsidR="005C3BB4" w:rsidRPr="00081BFB" w:rsidRDefault="005C3BB4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и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заинтересованных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 по проекту </w:t>
      </w:r>
      <w:r w:rsidRPr="00DE6B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DE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Суходол </w:t>
      </w:r>
      <w:r w:rsidRPr="008E266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«Формировании комфортной городской  среды на 2023-2024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.08.2022г.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Pr="00C90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.09.2022г.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Pr="00EA64A6">
        <w:rPr>
          <w:rFonts w:ascii="Times New Roman" w:hAnsi="Times New Roman" w:cs="Times New Roman"/>
          <w:sz w:val="28"/>
          <w:szCs w:val="28"/>
        </w:rPr>
        <w:t>446552, Самарская область, муниципальный район Сергиевский, пгт. Суходол, ул. Советская, д. 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кабинет </w:t>
      </w:r>
      <w:r w:rsidRPr="00081BFB">
        <w:rPr>
          <w:rFonts w:ascii="Times New Roman" w:hAnsi="Times New Roman" w:cs="Times New Roman"/>
          <w:sz w:val="28"/>
          <w:szCs w:val="28"/>
          <w:shd w:val="clear" w:color="auto" w:fill="FFFFFF"/>
        </w:rPr>
        <w:t>№ 4,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</w:t>
      </w:r>
      <w:r w:rsidRPr="00081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81BFB">
        <w:rPr>
          <w:rFonts w:ascii="Arial" w:hAnsi="Arial" w:cs="Arial"/>
          <w:sz w:val="24"/>
          <w:szCs w:val="24"/>
          <w:shd w:val="clear" w:color="auto" w:fill="FFFFFF"/>
        </w:rPr>
        <w:t>suhodolskayadm@yandex.ru</w:t>
      </w:r>
      <w:r w:rsidRPr="00081BFB">
        <w:rPr>
          <w:rFonts w:ascii="Times New Roman" w:hAnsi="Times New Roman" w:cs="Times New Roman"/>
          <w:sz w:val="24"/>
          <w:szCs w:val="24"/>
        </w:rPr>
        <w:t>.</w:t>
      </w:r>
    </w:p>
    <w:p w:rsidR="005C3BB4" w:rsidRPr="00071B5F" w:rsidRDefault="005C3BB4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>елефон (факс): 8 (84655</w:t>
      </w:r>
      <w:r w:rsidRPr="00081BFB">
        <w:rPr>
          <w:rFonts w:ascii="Times New Roman" w:hAnsi="Times New Roman" w:cs="Times New Roman"/>
          <w:sz w:val="28"/>
          <w:szCs w:val="28"/>
        </w:rPr>
        <w:t>) 2-70-13;</w:t>
      </w:r>
    </w:p>
    <w:p w:rsidR="005C3BB4" w:rsidRPr="00071B5F" w:rsidRDefault="005C3BB4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>
        <w:rPr>
          <w:rFonts w:ascii="Times New Roman" w:hAnsi="Times New Roman" w:cs="Times New Roman"/>
          <w:sz w:val="28"/>
          <w:szCs w:val="28"/>
        </w:rPr>
        <w:t>Беседин Илья Олегович</w:t>
      </w:r>
    </w:p>
    <w:p w:rsidR="005C3BB4" w:rsidRDefault="005C3BB4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BB4" w:rsidRPr="00071B5F" w:rsidRDefault="005C3BB4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5C3BB4" w:rsidRPr="00071B5F" w:rsidRDefault="005C3BB4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BB4" w:rsidRPr="00071B5F" w:rsidSect="00A147C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B5F"/>
    <w:rsid w:val="00043E37"/>
    <w:rsid w:val="00071B5F"/>
    <w:rsid w:val="00081BFB"/>
    <w:rsid w:val="000D0D00"/>
    <w:rsid w:val="00120E17"/>
    <w:rsid w:val="00182D8D"/>
    <w:rsid w:val="001A5F22"/>
    <w:rsid w:val="001A719E"/>
    <w:rsid w:val="00242C33"/>
    <w:rsid w:val="00294A3A"/>
    <w:rsid w:val="003906CC"/>
    <w:rsid w:val="00393EE2"/>
    <w:rsid w:val="0046496C"/>
    <w:rsid w:val="004D2662"/>
    <w:rsid w:val="005568D4"/>
    <w:rsid w:val="005857ED"/>
    <w:rsid w:val="005B223E"/>
    <w:rsid w:val="005C3BB4"/>
    <w:rsid w:val="00622FC0"/>
    <w:rsid w:val="006669CC"/>
    <w:rsid w:val="0076130B"/>
    <w:rsid w:val="007E714D"/>
    <w:rsid w:val="008B4168"/>
    <w:rsid w:val="008E2664"/>
    <w:rsid w:val="00A147C0"/>
    <w:rsid w:val="00AA59B3"/>
    <w:rsid w:val="00B131F1"/>
    <w:rsid w:val="00C022D6"/>
    <w:rsid w:val="00C107B8"/>
    <w:rsid w:val="00C45169"/>
    <w:rsid w:val="00C90DA5"/>
    <w:rsid w:val="00D874E6"/>
    <w:rsid w:val="00DE6B5F"/>
    <w:rsid w:val="00E05EFA"/>
    <w:rsid w:val="00E71257"/>
    <w:rsid w:val="00EA64A6"/>
    <w:rsid w:val="00EB6983"/>
    <w:rsid w:val="00FB70C1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B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1B5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E714D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uhodol/dokumentyi_territorialnogo_planirovaniya_i_gradostroitelnogo_zonirovaniya/formirovanie_komfortnoj_gorodskoj_sred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348</Words>
  <Characters>1987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каб-5</cp:lastModifiedBy>
  <cp:revision>6</cp:revision>
  <dcterms:created xsi:type="dcterms:W3CDTF">2022-08-11T07:44:00Z</dcterms:created>
  <dcterms:modified xsi:type="dcterms:W3CDTF">2022-08-11T11:29:00Z</dcterms:modified>
</cp:coreProperties>
</file>